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6"/>
        <w:gridCol w:w="7626"/>
      </w:tblGrid>
      <w:tr w:rsidR="00477293">
        <w:tc>
          <w:tcPr>
            <w:tcW w:w="3066" w:type="dxa"/>
          </w:tcPr>
          <w:p w:rsidR="00477293" w:rsidRDefault="003979FE" w:rsidP="00477293">
            <w:pPr>
              <w:ind w:left="-36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50365" cy="1962785"/>
                  <wp:effectExtent l="19050" t="0" r="6985" b="0"/>
                  <wp:docPr id="1" name="Picture 1" descr="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96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CC7A1C" w:rsidRDefault="00CC7A1C" w:rsidP="00477293"/>
          <w:p w:rsidR="00CC7A1C" w:rsidRDefault="00CC7A1C" w:rsidP="00477293"/>
          <w:p w:rsidR="00CC7A1C" w:rsidRDefault="00CC7A1C" w:rsidP="00CC7A1C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477293" w:rsidRPr="00CC7A1C" w:rsidRDefault="00477293" w:rsidP="00CC7A1C">
            <w:pPr>
              <w:jc w:val="center"/>
              <w:rPr>
                <w:b/>
                <w:bCs/>
                <w:sz w:val="52"/>
                <w:szCs w:val="52"/>
              </w:rPr>
            </w:pPr>
            <w:smartTag w:uri="urn:schemas-microsoft-com:office:smarttags" w:element="place">
              <w:smartTag w:uri="urn:schemas-microsoft-com:office:smarttags" w:element="PlaceName">
                <w:r w:rsidRPr="00CC7A1C">
                  <w:rPr>
                    <w:b/>
                    <w:bCs/>
                    <w:sz w:val="52"/>
                    <w:szCs w:val="52"/>
                  </w:rPr>
                  <w:t>Stone</w:t>
                </w:r>
              </w:smartTag>
              <w:r w:rsidRPr="00CC7A1C">
                <w:rPr>
                  <w:b/>
                  <w:bCs/>
                  <w:sz w:val="52"/>
                  <w:szCs w:val="52"/>
                </w:rPr>
                <w:t xml:space="preserve"> </w:t>
              </w:r>
              <w:smartTag w:uri="urn:schemas-microsoft-com:office:smarttags" w:element="PlaceName">
                <w:r w:rsidRPr="00CC7A1C">
                  <w:rPr>
                    <w:b/>
                    <w:bCs/>
                    <w:sz w:val="52"/>
                    <w:szCs w:val="52"/>
                  </w:rPr>
                  <w:t>Memorial</w:t>
                </w:r>
              </w:smartTag>
              <w:r w:rsidRPr="00CC7A1C">
                <w:rPr>
                  <w:b/>
                  <w:bCs/>
                  <w:sz w:val="52"/>
                  <w:szCs w:val="52"/>
                </w:rPr>
                <w:t xml:space="preserve"> </w:t>
              </w:r>
              <w:smartTag w:uri="urn:schemas-microsoft-com:office:smarttags" w:element="PlaceType">
                <w:r w:rsidRPr="00CC7A1C">
                  <w:rPr>
                    <w:b/>
                    <w:bCs/>
                    <w:sz w:val="52"/>
                    <w:szCs w:val="52"/>
                  </w:rPr>
                  <w:t>High School</w:t>
                </w:r>
              </w:smartTag>
            </w:smartTag>
          </w:p>
          <w:p w:rsidR="00477293" w:rsidRPr="00CC7A1C" w:rsidRDefault="00477293" w:rsidP="00CC7A1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CC7A1C">
                  <w:rPr>
                    <w:sz w:val="28"/>
                    <w:szCs w:val="28"/>
                  </w:rPr>
                  <w:t>2800 Cook Road</w:t>
                </w:r>
              </w:smartTag>
            </w:smartTag>
            <w:r w:rsidRPr="00CC7A1C">
              <w:rPr>
                <w:sz w:val="28"/>
                <w:szCs w:val="28"/>
              </w:rPr>
              <w:t xml:space="preserve"> ∙ </w:t>
            </w:r>
            <w:smartTag w:uri="urn:schemas-microsoft-com:office:smarttags" w:element="place">
              <w:smartTag w:uri="urn:schemas-microsoft-com:office:smarttags" w:element="City">
                <w:r w:rsidRPr="00CC7A1C">
                  <w:rPr>
                    <w:sz w:val="28"/>
                    <w:szCs w:val="28"/>
                  </w:rPr>
                  <w:t>Crossville</w:t>
                </w:r>
              </w:smartTag>
              <w:r w:rsidRPr="00CC7A1C"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CC7A1C">
                  <w:rPr>
                    <w:sz w:val="28"/>
                    <w:szCs w:val="28"/>
                  </w:rPr>
                  <w:t>TN</w:t>
                </w:r>
              </w:smartTag>
              <w:r w:rsidRPr="00CC7A1C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CC7A1C">
                  <w:rPr>
                    <w:sz w:val="28"/>
                    <w:szCs w:val="28"/>
                  </w:rPr>
                  <w:t>38571</w:t>
                </w:r>
              </w:smartTag>
            </w:smartTag>
          </w:p>
          <w:p w:rsidR="00CC7A1C" w:rsidRPr="00CC7A1C" w:rsidRDefault="00CC7A1C" w:rsidP="00CC7A1C">
            <w:pPr>
              <w:jc w:val="center"/>
              <w:rPr>
                <w:sz w:val="28"/>
                <w:szCs w:val="28"/>
              </w:rPr>
            </w:pPr>
            <w:r w:rsidRPr="00CC7A1C">
              <w:rPr>
                <w:sz w:val="28"/>
                <w:szCs w:val="28"/>
              </w:rPr>
              <w:t>Telephone (931) 484-5767</w:t>
            </w:r>
          </w:p>
          <w:p w:rsidR="00CC7A1C" w:rsidRPr="00CC7A1C" w:rsidRDefault="00F51239" w:rsidP="00CC7A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Kelly J. Smith</w:t>
            </w:r>
          </w:p>
          <w:p w:rsidR="00CC7A1C" w:rsidRPr="00CC7A1C" w:rsidRDefault="00CC7A1C" w:rsidP="00CC7A1C">
            <w:pPr>
              <w:jc w:val="center"/>
            </w:pPr>
            <w:r>
              <w:rPr>
                <w:i/>
                <w:iCs/>
              </w:rPr>
              <w:t>Principal</w:t>
            </w:r>
          </w:p>
        </w:tc>
      </w:tr>
    </w:tbl>
    <w:p w:rsidR="00477293" w:rsidRDefault="00477293" w:rsidP="00A76F2F"/>
    <w:p w:rsidR="00F25A12" w:rsidRPr="003979FE" w:rsidRDefault="00F25A12" w:rsidP="003979FE">
      <w:pPr>
        <w:pStyle w:val="NormalWeb"/>
        <w:shd w:val="clear" w:color="auto" w:fill="FFFFFF"/>
        <w:spacing w:before="0" w:beforeAutospacing="0" w:after="210" w:afterAutospacing="0" w:line="210" w:lineRule="atLeast"/>
        <w:jc w:val="both"/>
        <w:rPr>
          <w:rFonts w:cs="Arial"/>
          <w:color w:val="000000"/>
          <w:szCs w:val="17"/>
        </w:rPr>
      </w:pPr>
    </w:p>
    <w:sectPr w:rsidR="00F25A12" w:rsidRPr="003979FE" w:rsidSect="003979FE">
      <w:footerReference w:type="default" r:id="rId7"/>
      <w:pgSz w:w="12240" w:h="15840" w:code="1"/>
      <w:pgMar w:top="576" w:right="1008" w:bottom="1440" w:left="1008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FF" w:rsidRDefault="007612FF" w:rsidP="003979FE">
      <w:r>
        <w:separator/>
      </w:r>
    </w:p>
  </w:endnote>
  <w:endnote w:type="continuationSeparator" w:id="1">
    <w:p w:rsidR="007612FF" w:rsidRDefault="007612FF" w:rsidP="0039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FE" w:rsidRDefault="003979FE">
    <w:pPr>
      <w:pStyle w:val="Footer"/>
    </w:pPr>
  </w:p>
  <w:p w:rsidR="003979FE" w:rsidRDefault="003979FE" w:rsidP="00F25A12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4608706" cy="421066"/>
          <wp:effectExtent l="19050" t="0" r="1394" b="0"/>
          <wp:docPr id="4" name="Picture 4" descr="C:\Users\SMHS Teacher\Desktop\social media footer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HS Teacher\Desktop\social media footers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781" cy="421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9FE" w:rsidRDefault="00397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FF" w:rsidRDefault="007612FF" w:rsidP="003979FE">
      <w:r>
        <w:separator/>
      </w:r>
    </w:p>
  </w:footnote>
  <w:footnote w:type="continuationSeparator" w:id="1">
    <w:p w:rsidR="007612FF" w:rsidRDefault="007612FF" w:rsidP="00397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979FE"/>
    <w:rsid w:val="00373CC2"/>
    <w:rsid w:val="003979FE"/>
    <w:rsid w:val="00477293"/>
    <w:rsid w:val="006C02C2"/>
    <w:rsid w:val="00760C28"/>
    <w:rsid w:val="007612FF"/>
    <w:rsid w:val="00807DDE"/>
    <w:rsid w:val="009D0659"/>
    <w:rsid w:val="00A76F2F"/>
    <w:rsid w:val="00B22749"/>
    <w:rsid w:val="00CC7A1C"/>
    <w:rsid w:val="00F25A12"/>
    <w:rsid w:val="00F5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5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9F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F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FE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979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S%20Teacher\Downloads\SMHS%20Letterhead%202011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SMHS Letterhead 2011 Template (1)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smhs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SMHS Teacher</dc:creator>
  <cp:lastModifiedBy>Teacher</cp:lastModifiedBy>
  <cp:revision>3</cp:revision>
  <cp:lastPrinted>2016-04-08T18:17:00Z</cp:lastPrinted>
  <dcterms:created xsi:type="dcterms:W3CDTF">2016-04-08T19:35:00Z</dcterms:created>
  <dcterms:modified xsi:type="dcterms:W3CDTF">2019-08-22T19:26:00Z</dcterms:modified>
</cp:coreProperties>
</file>