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3"/>
        <w:gridCol w:w="7433"/>
      </w:tblGrid>
      <w:tr w:rsidR="00477293" w14:paraId="3AF08A85" w14:textId="77777777">
        <w:tc>
          <w:tcPr>
            <w:tcW w:w="3066" w:type="dxa"/>
          </w:tcPr>
          <w:p w14:paraId="29C0EB5A" w14:textId="77777777" w:rsidR="00477293" w:rsidRDefault="00901039" w:rsidP="00477293">
            <w:pPr>
              <w:ind w:left="-360"/>
              <w:jc w:val="center"/>
            </w:pPr>
            <w:r>
              <w:rPr>
                <w:noProof/>
              </w:rPr>
              <w:drawing>
                <wp:inline distT="0" distB="0" distL="0" distR="0" wp14:anchorId="374294BA" wp14:editId="10507878">
                  <wp:extent cx="1645920" cy="1971040"/>
                  <wp:effectExtent l="0" t="0" r="0" b="0"/>
                  <wp:docPr id="1" name="Picture 1" descr="shiel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ield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14:paraId="69119550" w14:textId="77777777" w:rsidR="00CC7A1C" w:rsidRDefault="00CC7A1C" w:rsidP="00477293"/>
          <w:p w14:paraId="629A120D" w14:textId="77777777" w:rsidR="00CC7A1C" w:rsidRDefault="00CC7A1C" w:rsidP="00477293"/>
          <w:p w14:paraId="4BB35D74" w14:textId="77777777" w:rsidR="00CC7A1C" w:rsidRDefault="00CC7A1C" w:rsidP="00CC7A1C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3B151816" w14:textId="77777777" w:rsidR="00477293" w:rsidRPr="00CC7A1C" w:rsidRDefault="00477293" w:rsidP="00CC7A1C">
            <w:pPr>
              <w:jc w:val="center"/>
              <w:rPr>
                <w:b/>
                <w:bCs/>
                <w:sz w:val="52"/>
                <w:szCs w:val="52"/>
              </w:rPr>
            </w:pPr>
            <w:r w:rsidRPr="00CC7A1C">
              <w:rPr>
                <w:b/>
                <w:bCs/>
                <w:sz w:val="52"/>
                <w:szCs w:val="52"/>
              </w:rPr>
              <w:t>Stone Memorial High School</w:t>
            </w:r>
          </w:p>
          <w:p w14:paraId="3349E1E1" w14:textId="77777777" w:rsidR="00477293" w:rsidRPr="00CC7A1C" w:rsidRDefault="00477293" w:rsidP="00CC7A1C">
            <w:pPr>
              <w:jc w:val="center"/>
              <w:rPr>
                <w:sz w:val="28"/>
                <w:szCs w:val="28"/>
              </w:rPr>
            </w:pPr>
            <w:r w:rsidRPr="00CC7A1C">
              <w:rPr>
                <w:sz w:val="28"/>
                <w:szCs w:val="28"/>
              </w:rPr>
              <w:t>2800 Cook Road ∙ Crossville, TN 38571</w:t>
            </w:r>
          </w:p>
          <w:p w14:paraId="346B3F11" w14:textId="77777777" w:rsidR="00CC7A1C" w:rsidRPr="00CC7A1C" w:rsidRDefault="00CC7A1C" w:rsidP="00CC7A1C">
            <w:pPr>
              <w:jc w:val="center"/>
              <w:rPr>
                <w:sz w:val="28"/>
                <w:szCs w:val="28"/>
              </w:rPr>
            </w:pPr>
            <w:r w:rsidRPr="00CC7A1C">
              <w:rPr>
                <w:sz w:val="28"/>
                <w:szCs w:val="28"/>
              </w:rPr>
              <w:t>Telephone (931) 484-5767</w:t>
            </w:r>
          </w:p>
          <w:p w14:paraId="115F5036" w14:textId="77777777" w:rsidR="00CC7A1C" w:rsidRPr="00434AFE" w:rsidRDefault="001A3190" w:rsidP="00CC7A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4AFE">
              <w:rPr>
                <w:b/>
                <w:bCs/>
                <w:sz w:val="28"/>
                <w:szCs w:val="28"/>
              </w:rPr>
              <w:t>Kelly J. Smith</w:t>
            </w:r>
          </w:p>
          <w:p w14:paraId="1094E3B7" w14:textId="77777777" w:rsidR="00CC7A1C" w:rsidRPr="00CC7A1C" w:rsidRDefault="00CC7A1C" w:rsidP="00CC7A1C">
            <w:pPr>
              <w:jc w:val="center"/>
            </w:pPr>
            <w:r>
              <w:rPr>
                <w:i/>
                <w:iCs/>
              </w:rPr>
              <w:t>Principal</w:t>
            </w:r>
          </w:p>
        </w:tc>
      </w:tr>
    </w:tbl>
    <w:p w14:paraId="24504A64" w14:textId="4852768A" w:rsidR="00A76F2F" w:rsidRDefault="00A76F2F" w:rsidP="00A76F2F"/>
    <w:p w14:paraId="1E9A581D" w14:textId="4050A0D0" w:rsidR="00C419AA" w:rsidRDefault="00C419AA" w:rsidP="00A76F2F">
      <w:r>
        <w:t>(Date)</w:t>
      </w:r>
    </w:p>
    <w:p w14:paraId="729DED6C" w14:textId="255F68AE" w:rsidR="00C419AA" w:rsidRDefault="00C419AA" w:rsidP="00A76F2F"/>
    <w:p w14:paraId="583F920F" w14:textId="77777777" w:rsidR="00C419AA" w:rsidRDefault="00C419AA" w:rsidP="00A76F2F"/>
    <w:p w14:paraId="51C13E53" w14:textId="39D116AB" w:rsidR="00C419AA" w:rsidRDefault="00C419AA" w:rsidP="00A76F2F">
      <w:r>
        <w:t>Director of Schools, Mrs. Janet Graham</w:t>
      </w:r>
    </w:p>
    <w:p w14:paraId="54FB709F" w14:textId="4EAA4712" w:rsidR="00C419AA" w:rsidRDefault="00C419AA" w:rsidP="00A76F2F">
      <w:r>
        <w:t>Cumberland County Board of Education</w:t>
      </w:r>
    </w:p>
    <w:p w14:paraId="75756948" w14:textId="7C9123D1" w:rsidR="00C419AA" w:rsidRDefault="00C419AA" w:rsidP="00A76F2F">
      <w:r>
        <w:t>368 Fourth Street</w:t>
      </w:r>
    </w:p>
    <w:p w14:paraId="67180B73" w14:textId="1AA89920" w:rsidR="00C419AA" w:rsidRDefault="00C419AA" w:rsidP="00A76F2F">
      <w:r>
        <w:t>Crossville, TN 38555</w:t>
      </w:r>
    </w:p>
    <w:p w14:paraId="51072CAD" w14:textId="77777777" w:rsidR="00C419AA" w:rsidRDefault="00C419AA" w:rsidP="00A76F2F"/>
    <w:p w14:paraId="2F7F26E8" w14:textId="0815101E" w:rsidR="00C419AA" w:rsidRDefault="00C419AA" w:rsidP="00A76F2F">
      <w:r>
        <w:t xml:space="preserve">Dear Mrs. Graham and Board of Education Members, </w:t>
      </w:r>
    </w:p>
    <w:p w14:paraId="64A7CD38" w14:textId="1478C44C" w:rsidR="00C419AA" w:rsidRDefault="00C419AA" w:rsidP="00A76F2F"/>
    <w:p w14:paraId="780F611C" w14:textId="67AD5BC7" w:rsidR="00C419AA" w:rsidRDefault="00C419AA" w:rsidP="00A76F2F">
      <w:r>
        <w:t>We are seeking the board’s permission to allow Stone Memorial High School (group/organization)</w:t>
      </w:r>
    </w:p>
    <w:p w14:paraId="00A6CBFF" w14:textId="07C45DF0" w:rsidR="00C419AA" w:rsidRDefault="00C419AA" w:rsidP="00A76F2F">
      <w:r>
        <w:t xml:space="preserve">to (attend/visit) the following (event(s)/facilities) for the 2019-2020 school year: </w:t>
      </w:r>
    </w:p>
    <w:p w14:paraId="7CE2DB28" w14:textId="13548473" w:rsidR="00C419AA" w:rsidRDefault="00C419AA" w:rsidP="00A76F2F"/>
    <w:p w14:paraId="2C69F576" w14:textId="77777777" w:rsidR="00C419AA" w:rsidRDefault="00C419AA" w:rsidP="00A76F2F"/>
    <w:p w14:paraId="32E367C9" w14:textId="58D8AF5B" w:rsidR="00C419AA" w:rsidRDefault="00C419AA" w:rsidP="00A76F2F">
      <w:r>
        <w:t>(List the events, locations, dates) (TBA if date is not available at the time)</w:t>
      </w:r>
      <w:bookmarkStart w:id="0" w:name="_GoBack"/>
      <w:bookmarkEnd w:id="0"/>
    </w:p>
    <w:p w14:paraId="0BEA28F9" w14:textId="31328ABC" w:rsidR="00C419AA" w:rsidRDefault="00C419AA" w:rsidP="00A76F2F"/>
    <w:p w14:paraId="7B012390" w14:textId="3D0DF447" w:rsidR="00C419AA" w:rsidRDefault="00C419AA" w:rsidP="00A76F2F"/>
    <w:p w14:paraId="5B61156B" w14:textId="367F8A9B" w:rsidR="00C419AA" w:rsidRDefault="00C419AA" w:rsidP="00A76F2F"/>
    <w:p w14:paraId="55F522E4" w14:textId="384862B7" w:rsidR="00C419AA" w:rsidRDefault="00C419AA" w:rsidP="00A76F2F"/>
    <w:p w14:paraId="4BFFD0CF" w14:textId="2FFA763C" w:rsidR="00C419AA" w:rsidRDefault="00C419AA" w:rsidP="00A76F2F"/>
    <w:p w14:paraId="369697E4" w14:textId="4A4DD33B" w:rsidR="00C419AA" w:rsidRDefault="00C419AA" w:rsidP="00A76F2F"/>
    <w:p w14:paraId="26AD4A43" w14:textId="77777777" w:rsidR="00C419AA" w:rsidRDefault="00C419AA" w:rsidP="00A76F2F"/>
    <w:p w14:paraId="1EB4AC1A" w14:textId="3DD7D7A1" w:rsidR="00C419AA" w:rsidRDefault="00C419AA" w:rsidP="00A76F2F">
      <w:r>
        <w:t xml:space="preserve">Sincerely, </w:t>
      </w:r>
    </w:p>
    <w:p w14:paraId="1C7806F2" w14:textId="43AF2205" w:rsidR="00C419AA" w:rsidRDefault="00C419AA" w:rsidP="00A76F2F"/>
    <w:p w14:paraId="30B8E4D2" w14:textId="41222628" w:rsidR="00C419AA" w:rsidRDefault="00C419AA" w:rsidP="00A76F2F"/>
    <w:p w14:paraId="561E9450" w14:textId="77777777" w:rsidR="00C419AA" w:rsidRDefault="00C419AA" w:rsidP="00A76F2F"/>
    <w:p w14:paraId="7A9C9130" w14:textId="69124F5F" w:rsidR="00C419AA" w:rsidRDefault="00C419AA" w:rsidP="00A76F2F">
      <w:r>
        <w:t>(Teacher Name)</w:t>
      </w:r>
      <w:r>
        <w:tab/>
      </w:r>
      <w:r>
        <w:tab/>
      </w:r>
      <w:r>
        <w:tab/>
        <w:t>Kelly J. Smith</w:t>
      </w:r>
    </w:p>
    <w:p w14:paraId="3B2F06AD" w14:textId="53AE8432" w:rsidR="00C419AA" w:rsidRDefault="00C419AA" w:rsidP="00A76F2F">
      <w:r>
        <w:t>(Dept.)</w:t>
      </w:r>
      <w:r>
        <w:tab/>
      </w:r>
      <w:r>
        <w:tab/>
      </w:r>
      <w:r>
        <w:tab/>
      </w:r>
      <w:r>
        <w:tab/>
      </w:r>
      <w:r>
        <w:tab/>
        <w:t>Principal</w:t>
      </w:r>
    </w:p>
    <w:p w14:paraId="41774493" w14:textId="178E9518" w:rsidR="00C419AA" w:rsidRDefault="00C419AA" w:rsidP="00A76F2F"/>
    <w:p w14:paraId="53FA7D74" w14:textId="75B05C60" w:rsidR="00C419AA" w:rsidRDefault="00C419AA" w:rsidP="00A76F2F"/>
    <w:p w14:paraId="09D4BB4D" w14:textId="77777777" w:rsidR="00C419AA" w:rsidRDefault="00C419AA" w:rsidP="00A76F2F"/>
    <w:p w14:paraId="140FF569" w14:textId="43466994" w:rsidR="00C419AA" w:rsidRDefault="00C419AA" w:rsidP="00A76F2F"/>
    <w:p w14:paraId="1A1196B2" w14:textId="6106BF49" w:rsidR="00C419AA" w:rsidRDefault="00C419AA" w:rsidP="00A76F2F">
      <w:r>
        <w:t xml:space="preserve"> </w:t>
      </w:r>
    </w:p>
    <w:sectPr w:rsidR="00C419AA" w:rsidSect="00477293">
      <w:pgSz w:w="12240" w:h="15840"/>
      <w:pgMar w:top="576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90"/>
    <w:rsid w:val="001A3190"/>
    <w:rsid w:val="00434AFE"/>
    <w:rsid w:val="00477293"/>
    <w:rsid w:val="00901039"/>
    <w:rsid w:val="00A76F2F"/>
    <w:rsid w:val="00C419AA"/>
    <w:rsid w:val="00CC7A1C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D3C88"/>
  <w15:chartTrackingRefBased/>
  <w15:docId w15:val="{D7EA292C-9F3F-0947-B11F-6DB68737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acher/Downloads/SMHS%20Letterhead%202011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SMHS Letterhead 2011 Template.dot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smhs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Smith</dc:creator>
  <cp:keywords/>
  <dc:description/>
  <cp:lastModifiedBy>Kelly Smith</cp:lastModifiedBy>
  <cp:revision>2</cp:revision>
  <cp:lastPrinted>2019-07-01T13:27:00Z</cp:lastPrinted>
  <dcterms:created xsi:type="dcterms:W3CDTF">2019-08-15T17:04:00Z</dcterms:created>
  <dcterms:modified xsi:type="dcterms:W3CDTF">2019-08-15T17:04:00Z</dcterms:modified>
</cp:coreProperties>
</file>